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9C" w:rsidRPr="00DE3175" w:rsidRDefault="00DE3175" w:rsidP="00473D33">
      <w:pPr>
        <w:jc w:val="right"/>
        <w:rPr>
          <w:rFonts w:ascii="Century Gothic" w:hAnsi="Century Gothic"/>
          <w:highlight w:val="yellow"/>
        </w:rPr>
      </w:pPr>
      <w:r w:rsidRPr="00DE3175">
        <w:rPr>
          <w:rFonts w:ascii="Century Gothic" w:hAnsi="Century Gothic"/>
          <w:highlight w:val="yellow"/>
        </w:rPr>
        <w:t>[PLEASE INPUT YOUR BUSINESS NAME</w:t>
      </w:r>
    </w:p>
    <w:p w:rsidR="00DE3175" w:rsidRDefault="00DE3175" w:rsidP="00473D33">
      <w:pPr>
        <w:jc w:val="right"/>
        <w:rPr>
          <w:rFonts w:ascii="Century Gothic" w:hAnsi="Century Gothic"/>
        </w:rPr>
      </w:pPr>
      <w:r w:rsidRPr="00DE3175">
        <w:rPr>
          <w:rFonts w:ascii="Century Gothic" w:hAnsi="Century Gothic"/>
          <w:highlight w:val="yellow"/>
        </w:rPr>
        <w:t>AND ADDRESS HERE]</w:t>
      </w:r>
    </w:p>
    <w:p w:rsidR="00686ADF" w:rsidRDefault="00686ADF" w:rsidP="0049349C">
      <w:pPr>
        <w:jc w:val="right"/>
        <w:rPr>
          <w:rFonts w:ascii="Century Gothic" w:hAnsi="Century Gothic"/>
        </w:rPr>
      </w:pPr>
    </w:p>
    <w:p w:rsidR="00963986" w:rsidRDefault="00963986" w:rsidP="0049349C">
      <w:pPr>
        <w:jc w:val="right"/>
        <w:rPr>
          <w:rFonts w:ascii="Century Gothic" w:hAnsi="Century Gothic"/>
        </w:rPr>
      </w:pPr>
    </w:p>
    <w:p w:rsidR="00D8164C" w:rsidRDefault="00963986" w:rsidP="00963986">
      <w:pPr>
        <w:jc w:val="right"/>
        <w:rPr>
          <w:rFonts w:ascii="Century Gothic" w:hAnsi="Century Gothic"/>
        </w:rPr>
      </w:pPr>
      <w:r w:rsidRPr="00963986">
        <w:rPr>
          <w:rFonts w:ascii="Century Gothic" w:hAnsi="Century Gothic"/>
          <w:highlight w:val="yellow"/>
        </w:rPr>
        <w:t>[PLEASE INCLUDE YOUR BUSINESS EMAIL HERE]</w:t>
      </w:r>
    </w:p>
    <w:p w:rsidR="00DE3175" w:rsidRPr="00D8164C" w:rsidRDefault="00DE3175" w:rsidP="00DE3175">
      <w:pPr>
        <w:rPr>
          <w:rFonts w:ascii="Century Gothic" w:hAnsi="Century Gothic"/>
        </w:rPr>
      </w:pPr>
    </w:p>
    <w:p w:rsidR="00626885" w:rsidRDefault="00DE3175" w:rsidP="00DE317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Legal Utopia Limited (Level 30)</w:t>
      </w:r>
    </w:p>
    <w:p w:rsidR="00DE3175" w:rsidRDefault="00DE3175" w:rsidP="00DE317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The Leadenhall Building </w:t>
      </w:r>
    </w:p>
    <w:p w:rsidR="00DE3175" w:rsidRDefault="00DE3175" w:rsidP="00DE317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122 Leadenhall Street</w:t>
      </w:r>
    </w:p>
    <w:p w:rsidR="00DE3175" w:rsidRDefault="00DE3175" w:rsidP="00DE317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City of London</w:t>
      </w:r>
    </w:p>
    <w:p w:rsidR="00DE3175" w:rsidRPr="00DE3175" w:rsidRDefault="00DE3175" w:rsidP="00DE317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EC3V 1LR</w:t>
      </w:r>
    </w:p>
    <w:p w:rsidR="00E75C7B" w:rsidRPr="00626885" w:rsidRDefault="007B151B" w:rsidP="00626885">
      <w:pPr>
        <w:jc w:val="right"/>
        <w:rPr>
          <w:rFonts w:ascii="Century Gothic" w:hAnsi="Century Gothic"/>
          <w:b/>
          <w:bCs/>
          <w:color w:val="FF0000"/>
          <w:u w:val="single"/>
        </w:rPr>
      </w:pPr>
    </w:p>
    <w:p w:rsidR="00473D33" w:rsidRDefault="00DE3175" w:rsidP="006D1E8E">
      <w:pPr>
        <w:tabs>
          <w:tab w:val="left" w:pos="1786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Email: </w:t>
      </w:r>
      <w:hyperlink r:id="rId7" w:history="1">
        <w:r w:rsidRPr="005B2320">
          <w:rPr>
            <w:rStyle w:val="Hyperlink"/>
            <w:rFonts w:ascii="Century Gothic" w:hAnsi="Century Gothic" w:cs="Times New Roman"/>
          </w:rPr>
          <w:t>customerservice@legalutopia.co.uk</w:t>
        </w:r>
      </w:hyperlink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DE3175" w:rsidP="00DE3175">
      <w:pPr>
        <w:tabs>
          <w:tab w:val="left" w:pos="1786"/>
        </w:tabs>
        <w:jc w:val="right"/>
        <w:rPr>
          <w:rFonts w:ascii="Century Gothic" w:hAnsi="Century Gothic" w:cs="Times New Roman"/>
        </w:rPr>
      </w:pPr>
      <w:r w:rsidRPr="00DE3175">
        <w:rPr>
          <w:rFonts w:ascii="Century Gothic" w:hAnsi="Century Gothic" w:cs="Times New Roman"/>
          <w:highlight w:val="yellow"/>
        </w:rPr>
        <w:t>[PLEASE INPUT THE DATE]</w:t>
      </w:r>
    </w:p>
    <w:p w:rsidR="00DE3175" w:rsidRPr="00DE3175" w:rsidRDefault="00DE3175" w:rsidP="00DE3175">
      <w:pPr>
        <w:tabs>
          <w:tab w:val="left" w:pos="1786"/>
        </w:tabs>
        <w:jc w:val="center"/>
        <w:rPr>
          <w:rFonts w:ascii="Century Gothic" w:hAnsi="Century Gothic" w:cs="Times New Roman"/>
          <w:b/>
          <w:bCs/>
          <w:u w:val="single"/>
        </w:rPr>
      </w:pPr>
      <w:r w:rsidRPr="00DE3175">
        <w:rPr>
          <w:rFonts w:ascii="Century Gothic" w:hAnsi="Century Gothic" w:cs="Times New Roman"/>
          <w:b/>
          <w:bCs/>
          <w:u w:val="single"/>
        </w:rPr>
        <w:t>Re: Cancellation of Contract</w:t>
      </w: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DE3175" w:rsidP="006D1E8E">
      <w:pPr>
        <w:tabs>
          <w:tab w:val="left" w:pos="1786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Dear Legal Utopia, </w:t>
      </w:r>
    </w:p>
    <w:p w:rsidR="00DE3175" w:rsidRDefault="00DE3175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DE3175" w:rsidRDefault="00DE3175" w:rsidP="006D1E8E">
      <w:pPr>
        <w:tabs>
          <w:tab w:val="left" w:pos="1786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 write to you to confirm our request to cancel the subscription of the above-addressed business in accordance with the terms of sale</w:t>
      </w:r>
      <w:r w:rsidR="00923C72">
        <w:rPr>
          <w:rFonts w:ascii="Century Gothic" w:hAnsi="Century Gothic" w:cs="Times New Roman"/>
        </w:rPr>
        <w:t xml:space="preserve"> - business</w:t>
      </w:r>
      <w:r>
        <w:rPr>
          <w:rFonts w:ascii="Century Gothic" w:hAnsi="Century Gothic" w:cs="Times New Roman"/>
        </w:rPr>
        <w:t xml:space="preserve">. </w:t>
      </w: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  <w:r w:rsidRPr="00963986">
        <w:rPr>
          <w:rFonts w:ascii="Century Gothic" w:hAnsi="Century Gothic" w:cs="Times New Roman"/>
          <w:highlight w:val="yellow"/>
        </w:rPr>
        <w:t>[INPUT REASON FOR CANCELLATION]</w:t>
      </w: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  <w:bookmarkStart w:id="0" w:name="_GoBack"/>
      <w:bookmarkEnd w:id="0"/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473D33" w:rsidRDefault="00473D33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120D7A" w:rsidRDefault="00120D7A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120D7A" w:rsidRDefault="00120D7A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120D7A" w:rsidRDefault="00120D7A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120D7A" w:rsidRDefault="00120D7A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120D7A" w:rsidRDefault="00120D7A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120D7A" w:rsidRDefault="00120D7A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Yours faithfully, </w:t>
      </w:r>
    </w:p>
    <w:p w:rsidR="00963986" w:rsidRDefault="00963986" w:rsidP="006D1E8E">
      <w:pPr>
        <w:tabs>
          <w:tab w:val="left" w:pos="1786"/>
        </w:tabs>
        <w:rPr>
          <w:rFonts w:ascii="Century Gothic" w:hAnsi="Century Gothic" w:cs="Times New Roman"/>
        </w:rPr>
      </w:pPr>
    </w:p>
    <w:p w:rsidR="00963986" w:rsidRPr="00963986" w:rsidRDefault="00963986" w:rsidP="006D1E8E">
      <w:pPr>
        <w:tabs>
          <w:tab w:val="left" w:pos="1786"/>
        </w:tabs>
        <w:rPr>
          <w:rFonts w:ascii="Century Gothic" w:hAnsi="Century Gothic" w:cs="Times New Roman"/>
          <w:highlight w:val="yellow"/>
        </w:rPr>
      </w:pPr>
      <w:r w:rsidRPr="00963986">
        <w:rPr>
          <w:rFonts w:ascii="Century Gothic" w:hAnsi="Century Gothic" w:cs="Times New Roman"/>
          <w:highlight w:val="yellow"/>
        </w:rPr>
        <w:t>[INCLUDE NAME HERE]</w:t>
      </w:r>
    </w:p>
    <w:p w:rsidR="00963986" w:rsidRPr="00963986" w:rsidRDefault="00963986" w:rsidP="006D1E8E">
      <w:pPr>
        <w:tabs>
          <w:tab w:val="left" w:pos="1786"/>
        </w:tabs>
        <w:rPr>
          <w:rFonts w:ascii="Century Gothic" w:hAnsi="Century Gothic" w:cs="Times New Roman"/>
          <w:highlight w:val="yellow"/>
        </w:rPr>
      </w:pPr>
    </w:p>
    <w:p w:rsidR="00963986" w:rsidRPr="00963986" w:rsidRDefault="00963986" w:rsidP="006D1E8E">
      <w:pPr>
        <w:tabs>
          <w:tab w:val="left" w:pos="1786"/>
        </w:tabs>
        <w:rPr>
          <w:rFonts w:ascii="Century Gothic" w:hAnsi="Century Gothic" w:cs="Times New Roman"/>
          <w:highlight w:val="yellow"/>
        </w:rPr>
      </w:pPr>
      <w:r w:rsidRPr="00963986">
        <w:rPr>
          <w:rFonts w:ascii="Century Gothic" w:hAnsi="Century Gothic" w:cs="Times New Roman"/>
          <w:highlight w:val="yellow"/>
        </w:rPr>
        <w:t>[INCLUDE POSITION HERE]</w:t>
      </w:r>
    </w:p>
    <w:p w:rsidR="00963986" w:rsidRPr="00963986" w:rsidRDefault="00963986" w:rsidP="006D1E8E">
      <w:pPr>
        <w:tabs>
          <w:tab w:val="left" w:pos="1786"/>
        </w:tabs>
        <w:rPr>
          <w:rFonts w:ascii="Century Gothic" w:hAnsi="Century Gothic" w:cs="Times New Roman"/>
          <w:highlight w:val="yellow"/>
        </w:rPr>
      </w:pPr>
    </w:p>
    <w:p w:rsidR="00916344" w:rsidRPr="00556A26" w:rsidRDefault="00963986" w:rsidP="00556A26">
      <w:pPr>
        <w:tabs>
          <w:tab w:val="left" w:pos="1786"/>
        </w:tabs>
        <w:rPr>
          <w:rFonts w:ascii="Century Gothic" w:hAnsi="Century Gothic" w:cs="Times New Roman"/>
        </w:rPr>
      </w:pPr>
      <w:r w:rsidRPr="00963986">
        <w:rPr>
          <w:rFonts w:ascii="Century Gothic" w:hAnsi="Century Gothic" w:cs="Times New Roman"/>
          <w:highlight w:val="yellow"/>
        </w:rPr>
        <w:t>[INCLUDE COMPANY NAME HERE]</w:t>
      </w:r>
    </w:p>
    <w:sectPr w:rsidR="00916344" w:rsidRPr="00556A26" w:rsidSect="00686AD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1B" w:rsidRDefault="007B151B" w:rsidP="00686ADF">
      <w:r>
        <w:separator/>
      </w:r>
    </w:p>
  </w:endnote>
  <w:endnote w:type="continuationSeparator" w:id="0">
    <w:p w:rsidR="007B151B" w:rsidRDefault="007B151B" w:rsidP="0068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1B" w:rsidRDefault="007B151B" w:rsidP="00686ADF">
      <w:r>
        <w:separator/>
      </w:r>
    </w:p>
  </w:footnote>
  <w:footnote w:type="continuationSeparator" w:id="0">
    <w:p w:rsidR="007B151B" w:rsidRDefault="007B151B" w:rsidP="0068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4E0B"/>
    <w:multiLevelType w:val="hybridMultilevel"/>
    <w:tmpl w:val="05FA8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0C90"/>
    <w:multiLevelType w:val="hybridMultilevel"/>
    <w:tmpl w:val="CCC65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4AE"/>
    <w:multiLevelType w:val="hybridMultilevel"/>
    <w:tmpl w:val="3B64CC62"/>
    <w:lvl w:ilvl="0" w:tplc="6F6A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75"/>
    <w:rsid w:val="000574E1"/>
    <w:rsid w:val="000C0950"/>
    <w:rsid w:val="000E3C12"/>
    <w:rsid w:val="00120D7A"/>
    <w:rsid w:val="001916E9"/>
    <w:rsid w:val="00216941"/>
    <w:rsid w:val="002674D3"/>
    <w:rsid w:val="002C2336"/>
    <w:rsid w:val="002F0E90"/>
    <w:rsid w:val="00361E05"/>
    <w:rsid w:val="003649EF"/>
    <w:rsid w:val="003A02BE"/>
    <w:rsid w:val="00473D33"/>
    <w:rsid w:val="0049349C"/>
    <w:rsid w:val="00556A26"/>
    <w:rsid w:val="00595589"/>
    <w:rsid w:val="005C6926"/>
    <w:rsid w:val="0062183B"/>
    <w:rsid w:val="00626885"/>
    <w:rsid w:val="00644BA2"/>
    <w:rsid w:val="00654E5D"/>
    <w:rsid w:val="00662C3E"/>
    <w:rsid w:val="0066388C"/>
    <w:rsid w:val="00667996"/>
    <w:rsid w:val="00686ADF"/>
    <w:rsid w:val="006D1E8E"/>
    <w:rsid w:val="006F0BD5"/>
    <w:rsid w:val="00777A2E"/>
    <w:rsid w:val="00792436"/>
    <w:rsid w:val="007B151B"/>
    <w:rsid w:val="00817158"/>
    <w:rsid w:val="008E57CE"/>
    <w:rsid w:val="00916344"/>
    <w:rsid w:val="00923C72"/>
    <w:rsid w:val="00960518"/>
    <w:rsid w:val="00963986"/>
    <w:rsid w:val="00975508"/>
    <w:rsid w:val="00A06B67"/>
    <w:rsid w:val="00A56541"/>
    <w:rsid w:val="00A82C51"/>
    <w:rsid w:val="00A937C6"/>
    <w:rsid w:val="00C14454"/>
    <w:rsid w:val="00C833B7"/>
    <w:rsid w:val="00CA09CC"/>
    <w:rsid w:val="00D41DD7"/>
    <w:rsid w:val="00D612B0"/>
    <w:rsid w:val="00D8164C"/>
    <w:rsid w:val="00DE3175"/>
    <w:rsid w:val="00DF185F"/>
    <w:rsid w:val="00E80E0A"/>
    <w:rsid w:val="00EB6A93"/>
    <w:rsid w:val="00F20175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A6CF"/>
  <w14:defaultImageDpi w14:val="32767"/>
  <w15:chartTrackingRefBased/>
  <w15:docId w15:val="{B4BDA3BD-3C8D-D94B-8B64-061B8F6D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6ADF"/>
  </w:style>
  <w:style w:type="paragraph" w:styleId="Heading2">
    <w:name w:val="heading 2"/>
    <w:basedOn w:val="Normal"/>
    <w:link w:val="Heading2Char"/>
    <w:uiPriority w:val="9"/>
    <w:qFormat/>
    <w:rsid w:val="006D1E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DF"/>
  </w:style>
  <w:style w:type="paragraph" w:styleId="Footer">
    <w:name w:val="footer"/>
    <w:basedOn w:val="Normal"/>
    <w:link w:val="FooterChar"/>
    <w:uiPriority w:val="99"/>
    <w:unhideWhenUsed/>
    <w:rsid w:val="00686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DF"/>
  </w:style>
  <w:style w:type="paragraph" w:styleId="ListParagraph">
    <w:name w:val="List Paragraph"/>
    <w:basedOn w:val="Normal"/>
    <w:uiPriority w:val="34"/>
    <w:qFormat/>
    <w:rsid w:val="00644BA2"/>
    <w:pPr>
      <w:ind w:left="720"/>
      <w:contextualSpacing/>
    </w:pPr>
  </w:style>
  <w:style w:type="character" w:styleId="Strong">
    <w:name w:val="Strong"/>
    <w:qFormat/>
    <w:rsid w:val="006F0BD5"/>
    <w:rPr>
      <w:b/>
    </w:rPr>
  </w:style>
  <w:style w:type="paragraph" w:styleId="BodyText">
    <w:name w:val="Body Text"/>
    <w:basedOn w:val="Normal"/>
    <w:link w:val="BodyTextChar"/>
    <w:rsid w:val="006F0BD5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iCs/>
      <w:cap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F0BD5"/>
    <w:rPr>
      <w:rFonts w:ascii="Arial" w:eastAsia="Times New Roman" w:hAnsi="Arial" w:cs="Times New Roman"/>
      <w:iCs/>
      <w:caps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F0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0B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1E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service@legalutopi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sermatcham/Library/Group%20Containers/UBF8T346G9.Office/User%20Content.localized/Templates.localized/New_Template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New_Template_Letter.dotx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Matcham</dc:creator>
  <cp:keywords/>
  <dc:description/>
  <cp:lastModifiedBy>Fraser Matcham</cp:lastModifiedBy>
  <cp:revision>5</cp:revision>
  <dcterms:created xsi:type="dcterms:W3CDTF">2019-11-20T11:51:00Z</dcterms:created>
  <dcterms:modified xsi:type="dcterms:W3CDTF">2019-11-20T12:16:00Z</dcterms:modified>
</cp:coreProperties>
</file>